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DB99" w14:textId="77777777" w:rsidR="005705C6" w:rsidRDefault="005705C6" w:rsidP="005705C6">
      <w:pPr>
        <w:widowControl w:val="0"/>
        <w:jc w:val="center"/>
        <w:rPr>
          <w:rFonts w:ascii="Arial" w:hAnsi="Arial"/>
          <w:sz w:val="40"/>
        </w:rPr>
      </w:pPr>
      <w:bookmarkStart w:id="0" w:name="_Hlk493597256"/>
      <w:r>
        <w:rPr>
          <w:rFonts w:ascii="Arial" w:hAnsi="Arial"/>
          <w:sz w:val="40"/>
        </w:rPr>
        <w:t>ASSINGTON PARISH COUNCIL</w:t>
      </w:r>
    </w:p>
    <w:p w14:paraId="01C74B90" w14:textId="77777777" w:rsidR="005705C6" w:rsidRDefault="005705C6" w:rsidP="005705C6">
      <w:pPr>
        <w:widowControl w:val="0"/>
        <w:jc w:val="center"/>
        <w:rPr>
          <w:rFonts w:ascii="Arial" w:hAnsi="Arial"/>
          <w:i/>
          <w:sz w:val="16"/>
        </w:rPr>
      </w:pPr>
    </w:p>
    <w:p w14:paraId="55AA71A8" w14:textId="77777777" w:rsidR="005705C6" w:rsidRPr="00B05B81" w:rsidRDefault="005705C6" w:rsidP="005705C6">
      <w:pPr>
        <w:widowControl w:val="0"/>
        <w:jc w:val="center"/>
        <w:rPr>
          <w:rFonts w:ascii="Arial" w:hAnsi="Arial"/>
        </w:rPr>
      </w:pPr>
      <w:r w:rsidRPr="00B05B81">
        <w:rPr>
          <w:rFonts w:ascii="Arial" w:hAnsi="Arial"/>
          <w:i/>
        </w:rPr>
        <w:t>Clerk:</w:t>
      </w:r>
      <w:r>
        <w:rPr>
          <w:rFonts w:ascii="Arial" w:hAnsi="Arial"/>
        </w:rPr>
        <w:t xml:space="preserve"> Jane Hatton, 8 Prospect Hill, Great </w:t>
      </w:r>
      <w:proofErr w:type="spellStart"/>
      <w:r>
        <w:rPr>
          <w:rFonts w:ascii="Arial" w:hAnsi="Arial"/>
        </w:rPr>
        <w:t>Cornard</w:t>
      </w:r>
      <w:proofErr w:type="spellEnd"/>
      <w:r>
        <w:rPr>
          <w:rFonts w:ascii="Arial" w:hAnsi="Arial"/>
        </w:rPr>
        <w:t>, Sudbury, Suffolk CO10 0PG</w:t>
      </w:r>
    </w:p>
    <w:p w14:paraId="06D72988" w14:textId="3964C72C" w:rsidR="005705C6" w:rsidRDefault="005705C6" w:rsidP="005705C6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Tel: 01787 468634</w:t>
      </w:r>
      <w:r w:rsidRPr="00B05B8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>:</w:t>
      </w:r>
      <w:r w:rsidRPr="00B05B81">
        <w:rPr>
          <w:rFonts w:ascii="Arial" w:hAnsi="Arial"/>
        </w:rPr>
        <w:t xml:space="preserve"> </w:t>
      </w:r>
      <w:hyperlink r:id="rId7" w:history="1">
        <w:r w:rsidR="004107AA" w:rsidRPr="00F13B5D">
          <w:rPr>
            <w:rStyle w:val="Hyperlink"/>
            <w:rFonts w:ascii="Arial" w:hAnsi="Arial"/>
          </w:rPr>
          <w:t>assingtonpc@yahoo.com</w:t>
        </w:r>
      </w:hyperlink>
    </w:p>
    <w:p w14:paraId="6097129F" w14:textId="2200E795" w:rsidR="004107AA" w:rsidRPr="004107AA" w:rsidRDefault="004107AA" w:rsidP="005705C6">
      <w:pPr>
        <w:widowControl w:val="0"/>
        <w:jc w:val="center"/>
        <w:rPr>
          <w:rFonts w:ascii="Arial" w:hAnsi="Arial"/>
          <w:b/>
        </w:rPr>
      </w:pPr>
    </w:p>
    <w:p w14:paraId="17C0F767" w14:textId="09D592F9" w:rsidR="004107AA" w:rsidRPr="004107AA" w:rsidRDefault="004107AA" w:rsidP="005705C6">
      <w:pPr>
        <w:widowControl w:val="0"/>
        <w:jc w:val="center"/>
        <w:rPr>
          <w:rFonts w:ascii="Arial" w:hAnsi="Arial"/>
          <w:b/>
        </w:rPr>
      </w:pPr>
      <w:r w:rsidRPr="004107AA">
        <w:rPr>
          <w:rFonts w:ascii="Arial" w:hAnsi="Arial"/>
          <w:b/>
        </w:rPr>
        <w:t>PUBLIC NOTICE OF MEETING AND SUMMONS TO COUNCILLORS TO ATTEND</w:t>
      </w:r>
    </w:p>
    <w:p w14:paraId="0760F551" w14:textId="6D1DCFB2" w:rsidR="00941664" w:rsidRDefault="00941664" w:rsidP="00941664">
      <w:pPr>
        <w:spacing w:before="240"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held on </w:t>
      </w:r>
      <w:r w:rsidR="00931F8B">
        <w:rPr>
          <w:rFonts w:ascii="Arial" w:hAnsi="Arial" w:cs="Arial"/>
          <w:b/>
          <w:sz w:val="22"/>
          <w:szCs w:val="22"/>
          <w:lang w:val="en-GB"/>
        </w:rPr>
        <w:t>Thursday 11</w:t>
      </w:r>
      <w:r w:rsidR="00931F8B" w:rsidRPr="00931F8B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C934D2">
        <w:rPr>
          <w:rFonts w:ascii="Arial" w:hAnsi="Arial" w:cs="Arial"/>
          <w:b/>
          <w:sz w:val="22"/>
          <w:szCs w:val="22"/>
          <w:lang w:val="en-GB"/>
        </w:rPr>
        <w:t xml:space="preserve"> January</w:t>
      </w:r>
      <w:r w:rsidR="005B1F4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201</w:t>
      </w:r>
      <w:r w:rsidR="00C934D2">
        <w:rPr>
          <w:rFonts w:ascii="Arial" w:hAnsi="Arial" w:cs="Arial"/>
          <w:b/>
          <w:sz w:val="22"/>
          <w:szCs w:val="22"/>
          <w:lang w:val="en-GB"/>
        </w:rPr>
        <w:t>8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Assington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Village Hall at 7.30pm</w:t>
      </w:r>
    </w:p>
    <w:p w14:paraId="03EC1A01" w14:textId="77777777" w:rsidR="004107AA" w:rsidRPr="002B1F02" w:rsidRDefault="004107AA" w:rsidP="004107AA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="Bradley Hand ITC" w:hAnsi="Bradley Hand ITC" w:cs="Arial"/>
          <w:sz w:val="16"/>
          <w:szCs w:val="16"/>
          <w:lang w:val="en-GB"/>
        </w:rPr>
      </w:pPr>
      <w:r>
        <w:rPr>
          <w:rFonts w:ascii="Bradley Hand ITC" w:hAnsi="Bradley Hand ITC" w:cs="Arial"/>
          <w:sz w:val="22"/>
          <w:szCs w:val="22"/>
          <w:lang w:val="en-GB"/>
        </w:rPr>
        <w:t xml:space="preserve">  </w:t>
      </w:r>
      <w:r w:rsidRPr="002B1F02">
        <w:rPr>
          <w:rFonts w:ascii="Bradley Hand ITC" w:hAnsi="Bradley Hand ITC" w:cs="Arial"/>
          <w:sz w:val="16"/>
          <w:szCs w:val="16"/>
          <w:lang w:val="en-GB"/>
        </w:rPr>
        <w:t xml:space="preserve">   Jane </w:t>
      </w:r>
      <w:proofErr w:type="spellStart"/>
      <w:proofErr w:type="gramStart"/>
      <w:r w:rsidRPr="002B1F02">
        <w:rPr>
          <w:rFonts w:ascii="Bradley Hand ITC" w:hAnsi="Bradley Hand ITC" w:cs="Arial"/>
          <w:sz w:val="16"/>
          <w:szCs w:val="16"/>
          <w:lang w:val="en-GB"/>
        </w:rPr>
        <w:t>M.Hatton</w:t>
      </w:r>
      <w:proofErr w:type="spellEnd"/>
      <w:proofErr w:type="gramEnd"/>
    </w:p>
    <w:p w14:paraId="13AE44F3" w14:textId="37E52158" w:rsidR="004107AA" w:rsidRPr="00A04D06" w:rsidRDefault="004107AA" w:rsidP="004107A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Jane Hatton, </w:t>
      </w:r>
      <w:r w:rsidRPr="00A04D06">
        <w:rPr>
          <w:rFonts w:ascii="Arial" w:hAnsi="Arial" w:cs="Arial"/>
          <w:sz w:val="22"/>
          <w:szCs w:val="22"/>
          <w:lang w:val="en-GB"/>
        </w:rPr>
        <w:t xml:space="preserve">Clerk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Assington</w:t>
      </w:r>
      <w:proofErr w:type="spellEnd"/>
      <w:r w:rsidRPr="00A04D06">
        <w:rPr>
          <w:rFonts w:ascii="Arial" w:hAnsi="Arial" w:cs="Arial"/>
          <w:sz w:val="22"/>
          <w:szCs w:val="22"/>
          <w:lang w:val="en-GB"/>
        </w:rPr>
        <w:t xml:space="preserve"> Parish Council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Pr="00A04D06">
        <w:rPr>
          <w:rFonts w:ascii="Arial" w:hAnsi="Arial" w:cs="Arial"/>
          <w:sz w:val="22"/>
          <w:szCs w:val="22"/>
          <w:lang w:val="en-GB"/>
        </w:rPr>
        <w:t>Dated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931F8B">
        <w:rPr>
          <w:rFonts w:ascii="Arial" w:hAnsi="Arial" w:cs="Arial"/>
          <w:sz w:val="22"/>
          <w:szCs w:val="22"/>
          <w:lang w:val="en-GB"/>
        </w:rPr>
        <w:t>5</w:t>
      </w:r>
      <w:r w:rsidR="00931F8B" w:rsidRPr="00931F8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31F8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January 2018</w:t>
      </w:r>
    </w:p>
    <w:p w14:paraId="2DAFCCAA" w14:textId="50627035" w:rsidR="00941664" w:rsidRDefault="00941664" w:rsidP="0094166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4C4B5DFD" w14:textId="77777777" w:rsidR="00941664" w:rsidRDefault="00941664" w:rsidP="00941664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bookmarkStart w:id="1" w:name="_Hlk493599083"/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 for absence</w:t>
      </w:r>
    </w:p>
    <w:p w14:paraId="026190A6" w14:textId="77777777" w:rsidR="00941664" w:rsidRDefault="00941664" w:rsidP="00941664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>
        <w:rPr>
          <w:rFonts w:ascii="Arial" w:hAnsi="Arial" w:cs="Arial"/>
          <w:b/>
          <w:sz w:val="22"/>
          <w:szCs w:val="22"/>
        </w:rPr>
        <w:t>declarations of interests</w:t>
      </w:r>
      <w:r>
        <w:rPr>
          <w:rFonts w:ascii="Arial" w:hAnsi="Arial" w:cs="Arial"/>
          <w:sz w:val="22"/>
          <w:szCs w:val="22"/>
        </w:rPr>
        <w:t xml:space="preserve"> and request for dispensation from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</w:p>
    <w:p w14:paraId="73F6ECB2" w14:textId="59D3D279" w:rsidR="00941664" w:rsidRDefault="00941664" w:rsidP="00941664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</w:t>
      </w:r>
      <w:r>
        <w:rPr>
          <w:rFonts w:ascii="Arial" w:hAnsi="Arial" w:cs="Arial"/>
          <w:b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Assington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53AB4">
        <w:rPr>
          <w:rFonts w:ascii="Arial" w:hAnsi="Arial" w:cs="Arial"/>
          <w:sz w:val="22"/>
          <w:szCs w:val="22"/>
        </w:rPr>
        <w:t xml:space="preserve">Parish Council meeting held on </w:t>
      </w:r>
      <w:r w:rsidR="008A657D">
        <w:rPr>
          <w:rFonts w:ascii="Arial" w:hAnsi="Arial" w:cs="Arial"/>
          <w:sz w:val="22"/>
          <w:szCs w:val="22"/>
        </w:rPr>
        <w:t>27</w:t>
      </w:r>
      <w:r w:rsidR="008A657D" w:rsidRPr="008A657D">
        <w:rPr>
          <w:rFonts w:ascii="Arial" w:hAnsi="Arial" w:cs="Arial"/>
          <w:sz w:val="22"/>
          <w:szCs w:val="22"/>
          <w:vertAlign w:val="superscript"/>
        </w:rPr>
        <w:t>th</w:t>
      </w:r>
      <w:r w:rsidR="008A657D">
        <w:rPr>
          <w:rFonts w:ascii="Arial" w:hAnsi="Arial" w:cs="Arial"/>
          <w:sz w:val="22"/>
          <w:szCs w:val="22"/>
        </w:rPr>
        <w:t xml:space="preserve"> November 2017</w:t>
      </w:r>
    </w:p>
    <w:p w14:paraId="62E351F0" w14:textId="77777777" w:rsidR="00941664" w:rsidRDefault="00941664" w:rsidP="00941664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and District Councillor reports and </w:t>
      </w:r>
      <w:r>
        <w:rPr>
          <w:rFonts w:ascii="Arial" w:hAnsi="Arial" w:cs="Arial"/>
          <w:b/>
          <w:sz w:val="22"/>
          <w:szCs w:val="22"/>
        </w:rPr>
        <w:t>public forum</w:t>
      </w:r>
    </w:p>
    <w:p w14:paraId="4AB05751" w14:textId="297DB8ED" w:rsidR="00A47D12" w:rsidRDefault="00F161B0" w:rsidP="008A657D">
      <w:pPr>
        <w:pStyle w:val="ListParagraph"/>
        <w:numPr>
          <w:ilvl w:val="0"/>
          <w:numId w:val="23"/>
        </w:numPr>
        <w:spacing w:before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Planning:</w:t>
      </w:r>
    </w:p>
    <w:p w14:paraId="0566C066" w14:textId="7DE6C3E1" w:rsidR="00931F8B" w:rsidRPr="00931F8B" w:rsidRDefault="00931F8B" w:rsidP="00931F8B">
      <w:pPr>
        <w:numPr>
          <w:ilvl w:val="1"/>
          <w:numId w:val="23"/>
        </w:numPr>
        <w:shd w:val="clear" w:color="auto" w:fill="FFFFFF"/>
        <w:overflowPunct/>
        <w:autoSpaceDE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  <w:lang w:val="en-GB"/>
        </w:rPr>
        <w:t>Planning Permission – DC/17/0</w:t>
      </w:r>
      <w:r>
        <w:rPr>
          <w:rFonts w:ascii="Helvetica" w:hAnsi="Helvetica" w:cs="Helvetica"/>
          <w:b/>
          <w:color w:val="000000"/>
          <w:sz w:val="22"/>
          <w:szCs w:val="22"/>
          <w:lang w:val="en-GB"/>
        </w:rPr>
        <w:t>6079</w:t>
      </w:r>
      <w:r>
        <w:rPr>
          <w:rFonts w:ascii="Helvetica" w:hAnsi="Helvetica" w:cs="Helvetica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GB"/>
        </w:rPr>
        <w:t xml:space="preserve">– </w:t>
      </w:r>
      <w:r>
        <w:rPr>
          <w:rFonts w:ascii="Helvetica" w:hAnsi="Helvetica" w:cs="Helvetica"/>
          <w:color w:val="000000"/>
          <w:sz w:val="22"/>
          <w:szCs w:val="22"/>
          <w:lang w:val="en-GB"/>
        </w:rPr>
        <w:t>Conversion of existing detached yard building/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GB"/>
        </w:rPr>
        <w:t>cartshed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GB"/>
        </w:rPr>
        <w:t xml:space="preserve"> and associated works to provide 2 units of holiday accommodation to be occupied as permanent dwellings at Farmyard adjoining Hill Farmhouse, The Street,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GB"/>
        </w:rPr>
        <w:t>Assington</w:t>
      </w:r>
      <w:proofErr w:type="spellEnd"/>
    </w:p>
    <w:p w14:paraId="655FC645" w14:textId="2B99EF41" w:rsidR="00941664" w:rsidRDefault="00931F8B" w:rsidP="00931F8B">
      <w:pPr>
        <w:numPr>
          <w:ilvl w:val="1"/>
          <w:numId w:val="23"/>
        </w:numPr>
        <w:shd w:val="clear" w:color="auto" w:fill="FFFFFF"/>
        <w:overflowPunct/>
        <w:autoSpaceDE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</w:t>
      </w:r>
      <w:r w:rsidRPr="00931F8B">
        <w:rPr>
          <w:rFonts w:ascii="Arial" w:hAnsi="Arial" w:cs="Arial"/>
          <w:b/>
          <w:sz w:val="22"/>
          <w:szCs w:val="22"/>
        </w:rPr>
        <w:t>Planning Permission – DC/17/06240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Outline Planning for Erection of 2 two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5 bedroom</w:t>
      </w:r>
      <w:proofErr w:type="gramEnd"/>
      <w:r>
        <w:rPr>
          <w:rFonts w:ascii="Arial" w:hAnsi="Arial" w:cs="Arial"/>
          <w:sz w:val="22"/>
          <w:szCs w:val="22"/>
        </w:rPr>
        <w:t xml:space="preserve"> dwellings and new vehicular accesses at Land Opposite Hill Farm, The Street, </w:t>
      </w:r>
      <w:proofErr w:type="spellStart"/>
      <w:r>
        <w:rPr>
          <w:rFonts w:ascii="Arial" w:hAnsi="Arial" w:cs="Arial"/>
          <w:sz w:val="22"/>
          <w:szCs w:val="22"/>
        </w:rPr>
        <w:t>Assington</w:t>
      </w:r>
      <w:proofErr w:type="spellEnd"/>
    </w:p>
    <w:p w14:paraId="25A06625" w14:textId="7865846F" w:rsidR="00931F8B" w:rsidRPr="00931F8B" w:rsidRDefault="003F6FE0" w:rsidP="003F6FE0">
      <w:pPr>
        <w:numPr>
          <w:ilvl w:val="0"/>
          <w:numId w:val="23"/>
        </w:numPr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Pr="003F6FE0">
        <w:rPr>
          <w:rFonts w:ascii="Arial" w:hAnsi="Arial" w:cs="Arial"/>
          <w:b/>
          <w:sz w:val="22"/>
          <w:szCs w:val="22"/>
        </w:rPr>
        <w:t>Delegation of Power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clerk to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respond on behalf of the council on agreed planning permissions</w:t>
      </w:r>
    </w:p>
    <w:p w14:paraId="333CF88C" w14:textId="3FD9E7DA" w:rsidR="005E0E1F" w:rsidRPr="008A657D" w:rsidRDefault="00941664" w:rsidP="008A657D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Questions</w:t>
      </w:r>
      <w:r>
        <w:rPr>
          <w:rFonts w:ascii="Arial" w:hAnsi="Arial" w:cs="Arial"/>
          <w:sz w:val="22"/>
          <w:szCs w:val="22"/>
        </w:rPr>
        <w:t xml:space="preserve"> to the Chair</w:t>
      </w:r>
    </w:p>
    <w:p w14:paraId="4517EC19" w14:textId="3A9D6EB2" w:rsidR="00941664" w:rsidRDefault="00941664" w:rsidP="00941664">
      <w:pPr>
        <w:numPr>
          <w:ilvl w:val="0"/>
          <w:numId w:val="23"/>
        </w:numPr>
        <w:spacing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scheduled </w:t>
      </w:r>
      <w:r>
        <w:rPr>
          <w:rFonts w:ascii="Arial" w:hAnsi="Arial" w:cs="Arial"/>
          <w:b/>
          <w:sz w:val="22"/>
          <w:szCs w:val="22"/>
        </w:rPr>
        <w:t>APC meeting</w:t>
      </w:r>
      <w:r>
        <w:rPr>
          <w:rFonts w:ascii="Arial" w:hAnsi="Arial" w:cs="Arial"/>
          <w:sz w:val="22"/>
          <w:szCs w:val="22"/>
        </w:rPr>
        <w:t xml:space="preserve"> will be held on Monday </w:t>
      </w:r>
      <w:r w:rsidR="003A31FD">
        <w:rPr>
          <w:rFonts w:ascii="Arial" w:hAnsi="Arial" w:cs="Arial"/>
          <w:sz w:val="22"/>
          <w:szCs w:val="22"/>
        </w:rPr>
        <w:t>29</w:t>
      </w:r>
      <w:r w:rsidR="003A31FD" w:rsidRPr="003A31FD">
        <w:rPr>
          <w:rFonts w:ascii="Arial" w:hAnsi="Arial" w:cs="Arial"/>
          <w:sz w:val="22"/>
          <w:szCs w:val="22"/>
          <w:vertAlign w:val="superscript"/>
        </w:rPr>
        <w:t>th</w:t>
      </w:r>
      <w:r w:rsidR="003A31FD">
        <w:rPr>
          <w:rFonts w:ascii="Arial" w:hAnsi="Arial" w:cs="Arial"/>
          <w:sz w:val="22"/>
          <w:szCs w:val="22"/>
        </w:rPr>
        <w:t xml:space="preserve"> January</w:t>
      </w:r>
      <w:r w:rsidR="008A657D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at 7.30pm.</w:t>
      </w:r>
      <w:bookmarkEnd w:id="0"/>
      <w:bookmarkEnd w:id="1"/>
    </w:p>
    <w:sectPr w:rsidR="00941664" w:rsidSect="00447A02">
      <w:headerReference w:type="default" r:id="rId8"/>
      <w:footerReference w:type="default" r:id="rId9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B70D" w14:textId="77777777" w:rsidR="00A718C5" w:rsidRDefault="00A718C5">
      <w:r>
        <w:separator/>
      </w:r>
    </w:p>
  </w:endnote>
  <w:endnote w:type="continuationSeparator" w:id="0">
    <w:p w14:paraId="24A1AA34" w14:textId="77777777" w:rsidR="00A718C5" w:rsidRDefault="00A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0521" w14:textId="5BD2A936" w:rsidR="00306559" w:rsidRDefault="00306559" w:rsidP="0021102C">
    <w:pPr>
      <w:pStyle w:val="Footer"/>
    </w:pPr>
    <w:r>
      <w:t xml:space="preserve">Issued by Jane Hatton, Clerk, </w:t>
    </w:r>
    <w:proofErr w:type="spellStart"/>
    <w:r>
      <w:t>Assington</w:t>
    </w:r>
    <w:proofErr w:type="spellEnd"/>
    <w:r>
      <w:t xml:space="preserve"> Parish Council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F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F6FE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80C5" w14:textId="77777777" w:rsidR="00A718C5" w:rsidRDefault="00A718C5">
      <w:r>
        <w:separator/>
      </w:r>
    </w:p>
  </w:footnote>
  <w:footnote w:type="continuationSeparator" w:id="0">
    <w:p w14:paraId="4C9250CB" w14:textId="77777777" w:rsidR="00A718C5" w:rsidRDefault="00A7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CF0F" w14:textId="77777777" w:rsidR="00306559" w:rsidRPr="00187CCA" w:rsidRDefault="00306559" w:rsidP="00187CCA">
    <w:pPr>
      <w:widowControl w:val="0"/>
      <w:jc w:val="right"/>
      <w:rPr>
        <w:rFonts w:ascii="Arial" w:hAnsi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D0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0F49D0"/>
    <w:multiLevelType w:val="hybridMultilevel"/>
    <w:tmpl w:val="64DCB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65DAC"/>
    <w:multiLevelType w:val="hybridMultilevel"/>
    <w:tmpl w:val="B46C2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520"/>
    <w:multiLevelType w:val="hybridMultilevel"/>
    <w:tmpl w:val="70C0F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173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F5017C"/>
    <w:multiLevelType w:val="hybridMultilevel"/>
    <w:tmpl w:val="3D52F2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17328"/>
    <w:multiLevelType w:val="hybridMultilevel"/>
    <w:tmpl w:val="3D7AB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42E2"/>
    <w:multiLevelType w:val="hybridMultilevel"/>
    <w:tmpl w:val="4F5CE7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6678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CCB11D1"/>
    <w:multiLevelType w:val="hybridMultilevel"/>
    <w:tmpl w:val="BA7248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72517"/>
    <w:multiLevelType w:val="hybridMultilevel"/>
    <w:tmpl w:val="27FE9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15105"/>
    <w:multiLevelType w:val="hybridMultilevel"/>
    <w:tmpl w:val="112C2A08"/>
    <w:lvl w:ilvl="0" w:tplc="C1FA1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DC1"/>
    <w:multiLevelType w:val="hybridMultilevel"/>
    <w:tmpl w:val="BB5EB4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66562"/>
    <w:multiLevelType w:val="hybridMultilevel"/>
    <w:tmpl w:val="3B8AAAA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F86D9A"/>
    <w:multiLevelType w:val="multilevel"/>
    <w:tmpl w:val="1528FFF4"/>
    <w:lvl w:ilvl="0">
      <w:start w:val="1"/>
      <w:numFmt w:val="decimal"/>
      <w:pStyle w:val="ParaNumber"/>
      <w:lvlText w:val="%1."/>
      <w:lvlJc w:val="left"/>
      <w:pPr>
        <w:tabs>
          <w:tab w:val="num" w:pos="397"/>
        </w:tabs>
        <w:ind w:left="794" w:hanging="79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  <w:rPr>
        <w:b/>
        <w:i w:val="0"/>
        <w:sz w:val="24"/>
        <w:szCs w:val="24"/>
      </w:rPr>
    </w:lvl>
    <w:lvl w:ilvl="2">
      <w:start w:val="1"/>
      <w:numFmt w:val="lowerLetter"/>
      <w:pStyle w:val="Subpara2"/>
      <w:lvlText w:val="%3)"/>
      <w:lvlJc w:val="left"/>
      <w:pPr>
        <w:tabs>
          <w:tab w:val="num" w:pos="510"/>
        </w:tabs>
        <w:ind w:left="1191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7E3EB4"/>
    <w:multiLevelType w:val="hybridMultilevel"/>
    <w:tmpl w:val="568A5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70B2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045D5"/>
    <w:multiLevelType w:val="hybridMultilevel"/>
    <w:tmpl w:val="74CA0632"/>
    <w:lvl w:ilvl="0" w:tplc="08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43B6089"/>
    <w:multiLevelType w:val="multilevel"/>
    <w:tmpl w:val="EA46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65BFF"/>
    <w:multiLevelType w:val="hybridMultilevel"/>
    <w:tmpl w:val="3D38E4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445D"/>
    <w:multiLevelType w:val="hybridMultilevel"/>
    <w:tmpl w:val="E33638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6237B8"/>
    <w:multiLevelType w:val="hybridMultilevel"/>
    <w:tmpl w:val="78F4BD70"/>
    <w:lvl w:ilvl="0" w:tplc="CA70B2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A7821"/>
    <w:multiLevelType w:val="hybridMultilevel"/>
    <w:tmpl w:val="C004134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63EAC"/>
    <w:multiLevelType w:val="hybridMultilevel"/>
    <w:tmpl w:val="CE2E68C4"/>
    <w:lvl w:ilvl="0" w:tplc="9EF0DC7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16D17"/>
    <w:multiLevelType w:val="hybridMultilevel"/>
    <w:tmpl w:val="C0422D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63512"/>
    <w:multiLevelType w:val="hybridMultilevel"/>
    <w:tmpl w:val="6308803A"/>
    <w:lvl w:ilvl="0" w:tplc="08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786935B1"/>
    <w:multiLevelType w:val="multilevel"/>
    <w:tmpl w:val="161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7"/>
  </w:num>
  <w:num w:numId="8">
    <w:abstractNumId w:val="16"/>
  </w:num>
  <w:num w:numId="9">
    <w:abstractNumId w:val="24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12"/>
  </w:num>
  <w:num w:numId="19">
    <w:abstractNumId w:val="9"/>
  </w:num>
  <w:num w:numId="20">
    <w:abstractNumId w:val="1"/>
  </w:num>
  <w:num w:numId="21">
    <w:abstractNumId w:val="18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81"/>
    <w:rsid w:val="0000073C"/>
    <w:rsid w:val="00003826"/>
    <w:rsid w:val="00003CAE"/>
    <w:rsid w:val="0000525A"/>
    <w:rsid w:val="00006360"/>
    <w:rsid w:val="0002117C"/>
    <w:rsid w:val="00030030"/>
    <w:rsid w:val="000316A3"/>
    <w:rsid w:val="00031831"/>
    <w:rsid w:val="00032482"/>
    <w:rsid w:val="00033D1A"/>
    <w:rsid w:val="00040C9A"/>
    <w:rsid w:val="0004504B"/>
    <w:rsid w:val="00050BED"/>
    <w:rsid w:val="00052C12"/>
    <w:rsid w:val="00053451"/>
    <w:rsid w:val="00055920"/>
    <w:rsid w:val="00060E75"/>
    <w:rsid w:val="00064E08"/>
    <w:rsid w:val="00072F37"/>
    <w:rsid w:val="000828C8"/>
    <w:rsid w:val="00083E9B"/>
    <w:rsid w:val="000914E7"/>
    <w:rsid w:val="000976A1"/>
    <w:rsid w:val="000A1277"/>
    <w:rsid w:val="000A68AA"/>
    <w:rsid w:val="000B2C12"/>
    <w:rsid w:val="000B2DF6"/>
    <w:rsid w:val="000C2EE0"/>
    <w:rsid w:val="000D4557"/>
    <w:rsid w:val="000E125E"/>
    <w:rsid w:val="000E1EC0"/>
    <w:rsid w:val="000E20C3"/>
    <w:rsid w:val="000E787A"/>
    <w:rsid w:val="000F3043"/>
    <w:rsid w:val="000F7067"/>
    <w:rsid w:val="0010384E"/>
    <w:rsid w:val="00104B1B"/>
    <w:rsid w:val="0011762F"/>
    <w:rsid w:val="00117639"/>
    <w:rsid w:val="00120238"/>
    <w:rsid w:val="00121E75"/>
    <w:rsid w:val="0012237A"/>
    <w:rsid w:val="00143DD7"/>
    <w:rsid w:val="00145AB6"/>
    <w:rsid w:val="00146BC3"/>
    <w:rsid w:val="00150C8B"/>
    <w:rsid w:val="00153F3C"/>
    <w:rsid w:val="00154D6F"/>
    <w:rsid w:val="00166568"/>
    <w:rsid w:val="00170B42"/>
    <w:rsid w:val="00173B5C"/>
    <w:rsid w:val="001749B0"/>
    <w:rsid w:val="00175CB9"/>
    <w:rsid w:val="00177722"/>
    <w:rsid w:val="00180783"/>
    <w:rsid w:val="00182165"/>
    <w:rsid w:val="00183C9E"/>
    <w:rsid w:val="00183ED6"/>
    <w:rsid w:val="00185959"/>
    <w:rsid w:val="00185C57"/>
    <w:rsid w:val="00186417"/>
    <w:rsid w:val="00187CCA"/>
    <w:rsid w:val="0019534F"/>
    <w:rsid w:val="001958E8"/>
    <w:rsid w:val="00196CE7"/>
    <w:rsid w:val="001A1D5F"/>
    <w:rsid w:val="001A431F"/>
    <w:rsid w:val="001A461D"/>
    <w:rsid w:val="001B47B5"/>
    <w:rsid w:val="001C16A2"/>
    <w:rsid w:val="001C3F05"/>
    <w:rsid w:val="001C59FD"/>
    <w:rsid w:val="001C7B38"/>
    <w:rsid w:val="001D159E"/>
    <w:rsid w:val="001D5CA3"/>
    <w:rsid w:val="001D6E8E"/>
    <w:rsid w:val="001D7F28"/>
    <w:rsid w:val="001D7FFC"/>
    <w:rsid w:val="001E10CB"/>
    <w:rsid w:val="001E232C"/>
    <w:rsid w:val="001E3670"/>
    <w:rsid w:val="001E3FD2"/>
    <w:rsid w:val="001E610D"/>
    <w:rsid w:val="001E74D1"/>
    <w:rsid w:val="001F0869"/>
    <w:rsid w:val="001F4658"/>
    <w:rsid w:val="002018C5"/>
    <w:rsid w:val="002079B9"/>
    <w:rsid w:val="00207A5D"/>
    <w:rsid w:val="0021102C"/>
    <w:rsid w:val="0021633F"/>
    <w:rsid w:val="002172EF"/>
    <w:rsid w:val="00220A60"/>
    <w:rsid w:val="00227B10"/>
    <w:rsid w:val="00233A75"/>
    <w:rsid w:val="00237345"/>
    <w:rsid w:val="00240F64"/>
    <w:rsid w:val="00243DD8"/>
    <w:rsid w:val="00244A45"/>
    <w:rsid w:val="0025161A"/>
    <w:rsid w:val="00253AB4"/>
    <w:rsid w:val="0025640D"/>
    <w:rsid w:val="00257A1E"/>
    <w:rsid w:val="00260AD2"/>
    <w:rsid w:val="00262BDF"/>
    <w:rsid w:val="00274915"/>
    <w:rsid w:val="00274AE5"/>
    <w:rsid w:val="00274F9B"/>
    <w:rsid w:val="00276520"/>
    <w:rsid w:val="0028402C"/>
    <w:rsid w:val="00292974"/>
    <w:rsid w:val="00292FED"/>
    <w:rsid w:val="00294CF1"/>
    <w:rsid w:val="00297F70"/>
    <w:rsid w:val="002A08CF"/>
    <w:rsid w:val="002A099B"/>
    <w:rsid w:val="002A1A66"/>
    <w:rsid w:val="002A4FAA"/>
    <w:rsid w:val="002B0B86"/>
    <w:rsid w:val="002B5B1B"/>
    <w:rsid w:val="002B7E59"/>
    <w:rsid w:val="002C0D41"/>
    <w:rsid w:val="002C3403"/>
    <w:rsid w:val="002D3B8C"/>
    <w:rsid w:val="002D6250"/>
    <w:rsid w:val="002E049E"/>
    <w:rsid w:val="002E142C"/>
    <w:rsid w:val="002E7370"/>
    <w:rsid w:val="002F03F8"/>
    <w:rsid w:val="002F6BDD"/>
    <w:rsid w:val="003053EF"/>
    <w:rsid w:val="00306559"/>
    <w:rsid w:val="00324CB0"/>
    <w:rsid w:val="00330576"/>
    <w:rsid w:val="00334A4A"/>
    <w:rsid w:val="00336061"/>
    <w:rsid w:val="00353382"/>
    <w:rsid w:val="003576E7"/>
    <w:rsid w:val="00363083"/>
    <w:rsid w:val="0036380B"/>
    <w:rsid w:val="00363DE5"/>
    <w:rsid w:val="00365B19"/>
    <w:rsid w:val="0036710F"/>
    <w:rsid w:val="00371F58"/>
    <w:rsid w:val="00383FC2"/>
    <w:rsid w:val="00395EEA"/>
    <w:rsid w:val="003A31FD"/>
    <w:rsid w:val="003A7EEB"/>
    <w:rsid w:val="003B15BC"/>
    <w:rsid w:val="003B2A62"/>
    <w:rsid w:val="003B61DA"/>
    <w:rsid w:val="003B7310"/>
    <w:rsid w:val="003C0DE7"/>
    <w:rsid w:val="003C2023"/>
    <w:rsid w:val="003C7A81"/>
    <w:rsid w:val="003D4EA6"/>
    <w:rsid w:val="003F0414"/>
    <w:rsid w:val="003F04DA"/>
    <w:rsid w:val="003F19DC"/>
    <w:rsid w:val="003F6FE0"/>
    <w:rsid w:val="004028E1"/>
    <w:rsid w:val="00403FEE"/>
    <w:rsid w:val="00405598"/>
    <w:rsid w:val="004107AA"/>
    <w:rsid w:val="00411DF1"/>
    <w:rsid w:val="00412D5E"/>
    <w:rsid w:val="00422AED"/>
    <w:rsid w:val="004302F6"/>
    <w:rsid w:val="00430FB3"/>
    <w:rsid w:val="00431094"/>
    <w:rsid w:val="00432C0E"/>
    <w:rsid w:val="00433789"/>
    <w:rsid w:val="00445486"/>
    <w:rsid w:val="00446BE5"/>
    <w:rsid w:val="00447A02"/>
    <w:rsid w:val="00453280"/>
    <w:rsid w:val="00454579"/>
    <w:rsid w:val="00464861"/>
    <w:rsid w:val="00464CED"/>
    <w:rsid w:val="00481AB8"/>
    <w:rsid w:val="00481DA4"/>
    <w:rsid w:val="00481DF1"/>
    <w:rsid w:val="004826E1"/>
    <w:rsid w:val="00484206"/>
    <w:rsid w:val="0049377E"/>
    <w:rsid w:val="004941AF"/>
    <w:rsid w:val="00495175"/>
    <w:rsid w:val="004A04B6"/>
    <w:rsid w:val="004A1FC6"/>
    <w:rsid w:val="004B0D57"/>
    <w:rsid w:val="004B1A6C"/>
    <w:rsid w:val="004B2C85"/>
    <w:rsid w:val="004B4B4E"/>
    <w:rsid w:val="004B4CF1"/>
    <w:rsid w:val="004C04ED"/>
    <w:rsid w:val="004C0EFC"/>
    <w:rsid w:val="004C1A87"/>
    <w:rsid w:val="004C2090"/>
    <w:rsid w:val="004C421D"/>
    <w:rsid w:val="004C6A2A"/>
    <w:rsid w:val="004C6A82"/>
    <w:rsid w:val="004D5663"/>
    <w:rsid w:val="004D57B6"/>
    <w:rsid w:val="004E00C8"/>
    <w:rsid w:val="004E7734"/>
    <w:rsid w:val="004F7F14"/>
    <w:rsid w:val="00501154"/>
    <w:rsid w:val="005019BD"/>
    <w:rsid w:val="005037A8"/>
    <w:rsid w:val="00504925"/>
    <w:rsid w:val="005057CA"/>
    <w:rsid w:val="00505A00"/>
    <w:rsid w:val="00510360"/>
    <w:rsid w:val="00511D59"/>
    <w:rsid w:val="00512779"/>
    <w:rsid w:val="00512A65"/>
    <w:rsid w:val="005221AE"/>
    <w:rsid w:val="00524A32"/>
    <w:rsid w:val="00530DF0"/>
    <w:rsid w:val="00533735"/>
    <w:rsid w:val="00542AA1"/>
    <w:rsid w:val="0054475B"/>
    <w:rsid w:val="00547554"/>
    <w:rsid w:val="00547943"/>
    <w:rsid w:val="005572B7"/>
    <w:rsid w:val="00562208"/>
    <w:rsid w:val="00563E63"/>
    <w:rsid w:val="00565629"/>
    <w:rsid w:val="00565664"/>
    <w:rsid w:val="00566846"/>
    <w:rsid w:val="005705C6"/>
    <w:rsid w:val="0057486E"/>
    <w:rsid w:val="005748CC"/>
    <w:rsid w:val="00576295"/>
    <w:rsid w:val="00577A60"/>
    <w:rsid w:val="00581E0E"/>
    <w:rsid w:val="00583F77"/>
    <w:rsid w:val="005A0A98"/>
    <w:rsid w:val="005A1202"/>
    <w:rsid w:val="005A373F"/>
    <w:rsid w:val="005A3B11"/>
    <w:rsid w:val="005A56BF"/>
    <w:rsid w:val="005B1F46"/>
    <w:rsid w:val="005B4E6E"/>
    <w:rsid w:val="005B5FCE"/>
    <w:rsid w:val="005B6717"/>
    <w:rsid w:val="005C0645"/>
    <w:rsid w:val="005C44AF"/>
    <w:rsid w:val="005D1752"/>
    <w:rsid w:val="005D176D"/>
    <w:rsid w:val="005E0510"/>
    <w:rsid w:val="005E0E1F"/>
    <w:rsid w:val="005E540F"/>
    <w:rsid w:val="005E63CE"/>
    <w:rsid w:val="005E6A72"/>
    <w:rsid w:val="005F07B3"/>
    <w:rsid w:val="005F3A09"/>
    <w:rsid w:val="0060001A"/>
    <w:rsid w:val="0060232A"/>
    <w:rsid w:val="006032A7"/>
    <w:rsid w:val="00603434"/>
    <w:rsid w:val="00603BC9"/>
    <w:rsid w:val="006102A6"/>
    <w:rsid w:val="00614364"/>
    <w:rsid w:val="00624A68"/>
    <w:rsid w:val="006265E3"/>
    <w:rsid w:val="00630753"/>
    <w:rsid w:val="0063769E"/>
    <w:rsid w:val="00637DD7"/>
    <w:rsid w:val="0064359F"/>
    <w:rsid w:val="00644E02"/>
    <w:rsid w:val="0065152B"/>
    <w:rsid w:val="0065768D"/>
    <w:rsid w:val="00665687"/>
    <w:rsid w:val="006661CA"/>
    <w:rsid w:val="00672D3B"/>
    <w:rsid w:val="00673478"/>
    <w:rsid w:val="0067392C"/>
    <w:rsid w:val="00673E55"/>
    <w:rsid w:val="00675BC7"/>
    <w:rsid w:val="00693E6F"/>
    <w:rsid w:val="006960B3"/>
    <w:rsid w:val="006960CF"/>
    <w:rsid w:val="00697BAF"/>
    <w:rsid w:val="006A265B"/>
    <w:rsid w:val="006A3877"/>
    <w:rsid w:val="006A3FE0"/>
    <w:rsid w:val="006A6F66"/>
    <w:rsid w:val="006A7ECA"/>
    <w:rsid w:val="006B1F18"/>
    <w:rsid w:val="006B7078"/>
    <w:rsid w:val="006C791E"/>
    <w:rsid w:val="006D743A"/>
    <w:rsid w:val="006E5685"/>
    <w:rsid w:val="006E6CC0"/>
    <w:rsid w:val="006F177A"/>
    <w:rsid w:val="006F265F"/>
    <w:rsid w:val="006F32C6"/>
    <w:rsid w:val="006F46AC"/>
    <w:rsid w:val="007010F5"/>
    <w:rsid w:val="00704017"/>
    <w:rsid w:val="00704412"/>
    <w:rsid w:val="00712CDC"/>
    <w:rsid w:val="0071390A"/>
    <w:rsid w:val="007141E0"/>
    <w:rsid w:val="00714AFA"/>
    <w:rsid w:val="00715FF5"/>
    <w:rsid w:val="007258B6"/>
    <w:rsid w:val="0074589A"/>
    <w:rsid w:val="007502CA"/>
    <w:rsid w:val="007509B8"/>
    <w:rsid w:val="00754169"/>
    <w:rsid w:val="00757226"/>
    <w:rsid w:val="00757746"/>
    <w:rsid w:val="00761833"/>
    <w:rsid w:val="00765E29"/>
    <w:rsid w:val="00771A2D"/>
    <w:rsid w:val="00772EE1"/>
    <w:rsid w:val="007738F0"/>
    <w:rsid w:val="00774BF8"/>
    <w:rsid w:val="00775340"/>
    <w:rsid w:val="00776BCB"/>
    <w:rsid w:val="0077733A"/>
    <w:rsid w:val="00780571"/>
    <w:rsid w:val="007812E8"/>
    <w:rsid w:val="007831D8"/>
    <w:rsid w:val="00786DAF"/>
    <w:rsid w:val="0079297F"/>
    <w:rsid w:val="00793882"/>
    <w:rsid w:val="007A7935"/>
    <w:rsid w:val="007B488B"/>
    <w:rsid w:val="007B57FB"/>
    <w:rsid w:val="007B604D"/>
    <w:rsid w:val="007C1888"/>
    <w:rsid w:val="007D0E6E"/>
    <w:rsid w:val="007D36F2"/>
    <w:rsid w:val="007D4866"/>
    <w:rsid w:val="007D48D0"/>
    <w:rsid w:val="007E226C"/>
    <w:rsid w:val="007F0531"/>
    <w:rsid w:val="007F2656"/>
    <w:rsid w:val="00800E98"/>
    <w:rsid w:val="0080182F"/>
    <w:rsid w:val="00811C89"/>
    <w:rsid w:val="0081371A"/>
    <w:rsid w:val="008214DD"/>
    <w:rsid w:val="008221EB"/>
    <w:rsid w:val="0082259B"/>
    <w:rsid w:val="008231B2"/>
    <w:rsid w:val="00823BCE"/>
    <w:rsid w:val="00824C9B"/>
    <w:rsid w:val="0082569F"/>
    <w:rsid w:val="00830DE5"/>
    <w:rsid w:val="00831729"/>
    <w:rsid w:val="00832F70"/>
    <w:rsid w:val="00844B89"/>
    <w:rsid w:val="00846822"/>
    <w:rsid w:val="008470C6"/>
    <w:rsid w:val="008473E5"/>
    <w:rsid w:val="00861A9D"/>
    <w:rsid w:val="00864E20"/>
    <w:rsid w:val="00864E22"/>
    <w:rsid w:val="00867475"/>
    <w:rsid w:val="008746F5"/>
    <w:rsid w:val="00875639"/>
    <w:rsid w:val="00882F28"/>
    <w:rsid w:val="00883DE6"/>
    <w:rsid w:val="008863D0"/>
    <w:rsid w:val="00892BCF"/>
    <w:rsid w:val="00894E9C"/>
    <w:rsid w:val="00895ED4"/>
    <w:rsid w:val="00897F83"/>
    <w:rsid w:val="008A06C9"/>
    <w:rsid w:val="008A0920"/>
    <w:rsid w:val="008A35E3"/>
    <w:rsid w:val="008A59EA"/>
    <w:rsid w:val="008A5A62"/>
    <w:rsid w:val="008A657D"/>
    <w:rsid w:val="008A6B6E"/>
    <w:rsid w:val="008B08E5"/>
    <w:rsid w:val="008B488A"/>
    <w:rsid w:val="008C23DF"/>
    <w:rsid w:val="008D35FF"/>
    <w:rsid w:val="008E1D6D"/>
    <w:rsid w:val="008E42EA"/>
    <w:rsid w:val="008E439D"/>
    <w:rsid w:val="008E4E4B"/>
    <w:rsid w:val="008E581E"/>
    <w:rsid w:val="008F2707"/>
    <w:rsid w:val="008F3579"/>
    <w:rsid w:val="008F64F3"/>
    <w:rsid w:val="008F6C75"/>
    <w:rsid w:val="008F72D9"/>
    <w:rsid w:val="009041C1"/>
    <w:rsid w:val="00910B77"/>
    <w:rsid w:val="00912232"/>
    <w:rsid w:val="00920388"/>
    <w:rsid w:val="009206B4"/>
    <w:rsid w:val="0092279C"/>
    <w:rsid w:val="009249AC"/>
    <w:rsid w:val="00931F8B"/>
    <w:rsid w:val="009373D0"/>
    <w:rsid w:val="00941664"/>
    <w:rsid w:val="00941A35"/>
    <w:rsid w:val="00942481"/>
    <w:rsid w:val="00944A62"/>
    <w:rsid w:val="00955448"/>
    <w:rsid w:val="00956E1B"/>
    <w:rsid w:val="00966923"/>
    <w:rsid w:val="00970F68"/>
    <w:rsid w:val="009717E0"/>
    <w:rsid w:val="0097185B"/>
    <w:rsid w:val="009743C0"/>
    <w:rsid w:val="0099478B"/>
    <w:rsid w:val="00997D82"/>
    <w:rsid w:val="009A2895"/>
    <w:rsid w:val="009A5182"/>
    <w:rsid w:val="009A6C5D"/>
    <w:rsid w:val="009B6677"/>
    <w:rsid w:val="009C481F"/>
    <w:rsid w:val="009D6674"/>
    <w:rsid w:val="009E5125"/>
    <w:rsid w:val="00A018F5"/>
    <w:rsid w:val="00A05095"/>
    <w:rsid w:val="00A05B5B"/>
    <w:rsid w:val="00A102F2"/>
    <w:rsid w:val="00A10F74"/>
    <w:rsid w:val="00A1227B"/>
    <w:rsid w:val="00A151D3"/>
    <w:rsid w:val="00A210F0"/>
    <w:rsid w:val="00A30303"/>
    <w:rsid w:val="00A321C0"/>
    <w:rsid w:val="00A323C9"/>
    <w:rsid w:val="00A41781"/>
    <w:rsid w:val="00A4669F"/>
    <w:rsid w:val="00A47D12"/>
    <w:rsid w:val="00A50897"/>
    <w:rsid w:val="00A5749D"/>
    <w:rsid w:val="00A67EAD"/>
    <w:rsid w:val="00A67ED7"/>
    <w:rsid w:val="00A70FA2"/>
    <w:rsid w:val="00A718C5"/>
    <w:rsid w:val="00A72479"/>
    <w:rsid w:val="00A733A3"/>
    <w:rsid w:val="00A802E5"/>
    <w:rsid w:val="00A94216"/>
    <w:rsid w:val="00A9572F"/>
    <w:rsid w:val="00A97925"/>
    <w:rsid w:val="00AA125D"/>
    <w:rsid w:val="00AA1601"/>
    <w:rsid w:val="00AA5AAB"/>
    <w:rsid w:val="00AA748E"/>
    <w:rsid w:val="00AB19F0"/>
    <w:rsid w:val="00AB39F4"/>
    <w:rsid w:val="00AB5720"/>
    <w:rsid w:val="00AC079B"/>
    <w:rsid w:val="00AC6A1E"/>
    <w:rsid w:val="00AD42B2"/>
    <w:rsid w:val="00AD5A89"/>
    <w:rsid w:val="00AD772F"/>
    <w:rsid w:val="00AE2DDF"/>
    <w:rsid w:val="00AF27E4"/>
    <w:rsid w:val="00AF3134"/>
    <w:rsid w:val="00AF5430"/>
    <w:rsid w:val="00B0355C"/>
    <w:rsid w:val="00B04795"/>
    <w:rsid w:val="00B05B81"/>
    <w:rsid w:val="00B05DD0"/>
    <w:rsid w:val="00B1216C"/>
    <w:rsid w:val="00B13CA3"/>
    <w:rsid w:val="00B13F0F"/>
    <w:rsid w:val="00B21365"/>
    <w:rsid w:val="00B21480"/>
    <w:rsid w:val="00B2207E"/>
    <w:rsid w:val="00B225F8"/>
    <w:rsid w:val="00B23AE9"/>
    <w:rsid w:val="00B25154"/>
    <w:rsid w:val="00B26F22"/>
    <w:rsid w:val="00B35C00"/>
    <w:rsid w:val="00B40DEE"/>
    <w:rsid w:val="00B41826"/>
    <w:rsid w:val="00B4299F"/>
    <w:rsid w:val="00B439A3"/>
    <w:rsid w:val="00B44940"/>
    <w:rsid w:val="00B50ECD"/>
    <w:rsid w:val="00B64C9D"/>
    <w:rsid w:val="00B67C6E"/>
    <w:rsid w:val="00B7230C"/>
    <w:rsid w:val="00B819CC"/>
    <w:rsid w:val="00B83C52"/>
    <w:rsid w:val="00B872BF"/>
    <w:rsid w:val="00B874EF"/>
    <w:rsid w:val="00B93B4D"/>
    <w:rsid w:val="00B97AAF"/>
    <w:rsid w:val="00BA1EA1"/>
    <w:rsid w:val="00BA3A92"/>
    <w:rsid w:val="00BA48D6"/>
    <w:rsid w:val="00BA6496"/>
    <w:rsid w:val="00BB63B4"/>
    <w:rsid w:val="00BB66CF"/>
    <w:rsid w:val="00BB795D"/>
    <w:rsid w:val="00BC148B"/>
    <w:rsid w:val="00BC6CCB"/>
    <w:rsid w:val="00BD18DE"/>
    <w:rsid w:val="00BD5C57"/>
    <w:rsid w:val="00BD6A5A"/>
    <w:rsid w:val="00BE2B6E"/>
    <w:rsid w:val="00BE489A"/>
    <w:rsid w:val="00BF1EDD"/>
    <w:rsid w:val="00BF26A8"/>
    <w:rsid w:val="00BF32D9"/>
    <w:rsid w:val="00BF568A"/>
    <w:rsid w:val="00BF7133"/>
    <w:rsid w:val="00C0300C"/>
    <w:rsid w:val="00C11CC1"/>
    <w:rsid w:val="00C14F81"/>
    <w:rsid w:val="00C203C0"/>
    <w:rsid w:val="00C2255A"/>
    <w:rsid w:val="00C22D4F"/>
    <w:rsid w:val="00C23E0B"/>
    <w:rsid w:val="00C257CD"/>
    <w:rsid w:val="00C260A2"/>
    <w:rsid w:val="00C27574"/>
    <w:rsid w:val="00C31086"/>
    <w:rsid w:val="00C3255D"/>
    <w:rsid w:val="00C32A38"/>
    <w:rsid w:val="00C45000"/>
    <w:rsid w:val="00C45096"/>
    <w:rsid w:val="00C519E0"/>
    <w:rsid w:val="00C51A6C"/>
    <w:rsid w:val="00C61560"/>
    <w:rsid w:val="00C62A83"/>
    <w:rsid w:val="00C62CBD"/>
    <w:rsid w:val="00C62D30"/>
    <w:rsid w:val="00C631BB"/>
    <w:rsid w:val="00C661E8"/>
    <w:rsid w:val="00C67E8A"/>
    <w:rsid w:val="00C70B24"/>
    <w:rsid w:val="00C74171"/>
    <w:rsid w:val="00C7617F"/>
    <w:rsid w:val="00C852A4"/>
    <w:rsid w:val="00C90F24"/>
    <w:rsid w:val="00C934D2"/>
    <w:rsid w:val="00C97A0D"/>
    <w:rsid w:val="00CA57C6"/>
    <w:rsid w:val="00CA7FB8"/>
    <w:rsid w:val="00CB371D"/>
    <w:rsid w:val="00CB4EAB"/>
    <w:rsid w:val="00CB5A4B"/>
    <w:rsid w:val="00CC24E7"/>
    <w:rsid w:val="00CC36E1"/>
    <w:rsid w:val="00CD04EA"/>
    <w:rsid w:val="00CD14F0"/>
    <w:rsid w:val="00CD2B60"/>
    <w:rsid w:val="00CD30A7"/>
    <w:rsid w:val="00CD3270"/>
    <w:rsid w:val="00CD3CBB"/>
    <w:rsid w:val="00CE0588"/>
    <w:rsid w:val="00CE4CCD"/>
    <w:rsid w:val="00CE4FF0"/>
    <w:rsid w:val="00CF51F3"/>
    <w:rsid w:val="00D00EB2"/>
    <w:rsid w:val="00D029D2"/>
    <w:rsid w:val="00D02DA4"/>
    <w:rsid w:val="00D03DA0"/>
    <w:rsid w:val="00D14359"/>
    <w:rsid w:val="00D14518"/>
    <w:rsid w:val="00D21834"/>
    <w:rsid w:val="00D21C84"/>
    <w:rsid w:val="00D27641"/>
    <w:rsid w:val="00D27F54"/>
    <w:rsid w:val="00D332C4"/>
    <w:rsid w:val="00D35ECF"/>
    <w:rsid w:val="00D4008D"/>
    <w:rsid w:val="00D416F5"/>
    <w:rsid w:val="00D50898"/>
    <w:rsid w:val="00D510DC"/>
    <w:rsid w:val="00D51846"/>
    <w:rsid w:val="00D52CE8"/>
    <w:rsid w:val="00D821EB"/>
    <w:rsid w:val="00D82832"/>
    <w:rsid w:val="00D82A8B"/>
    <w:rsid w:val="00D82EAB"/>
    <w:rsid w:val="00D86962"/>
    <w:rsid w:val="00D92946"/>
    <w:rsid w:val="00D940C7"/>
    <w:rsid w:val="00D947EF"/>
    <w:rsid w:val="00D95210"/>
    <w:rsid w:val="00DA183C"/>
    <w:rsid w:val="00DA3DFF"/>
    <w:rsid w:val="00DA7996"/>
    <w:rsid w:val="00DB2442"/>
    <w:rsid w:val="00DB64DB"/>
    <w:rsid w:val="00DB74EB"/>
    <w:rsid w:val="00DC20AC"/>
    <w:rsid w:val="00DC2FC6"/>
    <w:rsid w:val="00DC5C8E"/>
    <w:rsid w:val="00DD2EBD"/>
    <w:rsid w:val="00DD5215"/>
    <w:rsid w:val="00DE144E"/>
    <w:rsid w:val="00DE356D"/>
    <w:rsid w:val="00DE699B"/>
    <w:rsid w:val="00E02395"/>
    <w:rsid w:val="00E02FA2"/>
    <w:rsid w:val="00E050C1"/>
    <w:rsid w:val="00E14AB7"/>
    <w:rsid w:val="00E22510"/>
    <w:rsid w:val="00E22C41"/>
    <w:rsid w:val="00E23C46"/>
    <w:rsid w:val="00E35F6F"/>
    <w:rsid w:val="00E41832"/>
    <w:rsid w:val="00E45EB9"/>
    <w:rsid w:val="00E623FC"/>
    <w:rsid w:val="00E65374"/>
    <w:rsid w:val="00E72E73"/>
    <w:rsid w:val="00E7397D"/>
    <w:rsid w:val="00E81E00"/>
    <w:rsid w:val="00E83ACC"/>
    <w:rsid w:val="00E923E3"/>
    <w:rsid w:val="00E937F2"/>
    <w:rsid w:val="00E979CF"/>
    <w:rsid w:val="00EA2B22"/>
    <w:rsid w:val="00EA63C4"/>
    <w:rsid w:val="00EB1A19"/>
    <w:rsid w:val="00EC0C7C"/>
    <w:rsid w:val="00ED330B"/>
    <w:rsid w:val="00ED65C1"/>
    <w:rsid w:val="00ED6E44"/>
    <w:rsid w:val="00ED6FFB"/>
    <w:rsid w:val="00EE1036"/>
    <w:rsid w:val="00EE175F"/>
    <w:rsid w:val="00EE791B"/>
    <w:rsid w:val="00EF6663"/>
    <w:rsid w:val="00EF771D"/>
    <w:rsid w:val="00F01CB8"/>
    <w:rsid w:val="00F04E14"/>
    <w:rsid w:val="00F10145"/>
    <w:rsid w:val="00F10BE4"/>
    <w:rsid w:val="00F13583"/>
    <w:rsid w:val="00F14C0A"/>
    <w:rsid w:val="00F161B0"/>
    <w:rsid w:val="00F16DAC"/>
    <w:rsid w:val="00F22620"/>
    <w:rsid w:val="00F228D9"/>
    <w:rsid w:val="00F278B6"/>
    <w:rsid w:val="00F27A15"/>
    <w:rsid w:val="00F446D8"/>
    <w:rsid w:val="00F459C6"/>
    <w:rsid w:val="00F55E62"/>
    <w:rsid w:val="00F60D08"/>
    <w:rsid w:val="00F61B45"/>
    <w:rsid w:val="00F664E3"/>
    <w:rsid w:val="00F67529"/>
    <w:rsid w:val="00F67D45"/>
    <w:rsid w:val="00F72366"/>
    <w:rsid w:val="00F825FE"/>
    <w:rsid w:val="00F8514C"/>
    <w:rsid w:val="00F91497"/>
    <w:rsid w:val="00F93F02"/>
    <w:rsid w:val="00F95622"/>
    <w:rsid w:val="00F9680D"/>
    <w:rsid w:val="00FA24E5"/>
    <w:rsid w:val="00FA2CF2"/>
    <w:rsid w:val="00FB1C21"/>
    <w:rsid w:val="00FB44A4"/>
    <w:rsid w:val="00FC60E1"/>
    <w:rsid w:val="00FC6928"/>
    <w:rsid w:val="00FD0B52"/>
    <w:rsid w:val="00FE1EDB"/>
    <w:rsid w:val="00FE56C9"/>
    <w:rsid w:val="00FF054C"/>
    <w:rsid w:val="00FF063C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061696"/>
  <w15:chartTrackingRefBased/>
  <w15:docId w15:val="{C21DDF84-63B3-4471-832A-1DF0FCA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B8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B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102C"/>
  </w:style>
  <w:style w:type="paragraph" w:styleId="BalloonText">
    <w:name w:val="Balloon Text"/>
    <w:basedOn w:val="Normal"/>
    <w:link w:val="BalloonTextChar"/>
    <w:uiPriority w:val="99"/>
    <w:semiHidden/>
    <w:unhideWhenUsed/>
    <w:rsid w:val="008E4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439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220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C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C6"/>
    <w:rPr>
      <w:b/>
      <w:bCs/>
      <w:lang w:val="en-US"/>
    </w:rPr>
  </w:style>
  <w:style w:type="paragraph" w:customStyle="1" w:styleId="ParaNumber">
    <w:name w:val="ParaNumber"/>
    <w:basedOn w:val="Heading1"/>
    <w:rsid w:val="007831D8"/>
    <w:pPr>
      <w:keepNext w:val="0"/>
      <w:keepLines w:val="0"/>
      <w:widowControl w:val="0"/>
      <w:numPr>
        <w:numId w:val="28"/>
      </w:numPr>
      <w:tabs>
        <w:tab w:val="clear" w:pos="397"/>
        <w:tab w:val="num" w:pos="360"/>
      </w:tabs>
      <w:overflowPunct/>
      <w:autoSpaceDE/>
      <w:autoSpaceDN/>
      <w:spacing w:before="0" w:line="360" w:lineRule="atLeast"/>
      <w:ind w:left="0" w:firstLine="0"/>
      <w:jc w:val="both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  <w:lang w:val="en-GB" w:eastAsia="en-US"/>
    </w:rPr>
  </w:style>
  <w:style w:type="paragraph" w:customStyle="1" w:styleId="Subpara2">
    <w:name w:val="Subpara2"/>
    <w:basedOn w:val="Normal"/>
    <w:rsid w:val="007831D8"/>
    <w:pPr>
      <w:widowControl w:val="0"/>
      <w:numPr>
        <w:ilvl w:val="2"/>
        <w:numId w:val="28"/>
      </w:numPr>
      <w:overflowPunct/>
      <w:autoSpaceDE/>
      <w:autoSpaceDN/>
      <w:spacing w:line="360" w:lineRule="atLeast"/>
      <w:jc w:val="both"/>
      <w:textAlignment w:val="auto"/>
    </w:pPr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31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10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4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6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0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0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1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2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6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9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1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05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7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04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628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89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81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9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628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680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650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9497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134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802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57120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67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629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508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1607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421">
              <w:marLeft w:val="0"/>
              <w:marRight w:val="0"/>
              <w:marTop w:val="0"/>
              <w:marBottom w:val="0"/>
              <w:divBdr>
                <w:top w:val="single" w:sz="6" w:space="4" w:color="006600"/>
                <w:left w:val="single" w:sz="6" w:space="5" w:color="006600"/>
                <w:bottom w:val="single" w:sz="6" w:space="4" w:color="006600"/>
                <w:right w:val="single" w:sz="6" w:space="4" w:color="006600"/>
              </w:divBdr>
            </w:div>
          </w:divsChild>
        </w:div>
      </w:divsChild>
    </w:div>
    <w:div w:id="1677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723">
              <w:marLeft w:val="0"/>
              <w:marRight w:val="0"/>
              <w:marTop w:val="0"/>
              <w:marBottom w:val="0"/>
              <w:divBdr>
                <w:top w:val="single" w:sz="6" w:space="4" w:color="006600"/>
                <w:left w:val="single" w:sz="6" w:space="5" w:color="006600"/>
                <w:bottom w:val="single" w:sz="6" w:space="4" w:color="006600"/>
                <w:right w:val="single" w:sz="6" w:space="4" w:color="0066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ngtonp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Newton\Parish%20Council\Stationery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200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Dave Home</dc:creator>
  <cp:keywords/>
  <cp:lastModifiedBy>Jane Hatton</cp:lastModifiedBy>
  <cp:revision>3</cp:revision>
  <cp:lastPrinted>2017-11-21T19:30:00Z</cp:lastPrinted>
  <dcterms:created xsi:type="dcterms:W3CDTF">2018-01-03T14:44:00Z</dcterms:created>
  <dcterms:modified xsi:type="dcterms:W3CDTF">2018-01-03T14:51:00Z</dcterms:modified>
</cp:coreProperties>
</file>